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98740" w14:textId="55DEACB5" w:rsidR="00AD408C" w:rsidRPr="00683938" w:rsidRDefault="00AD408C" w:rsidP="00AD408C">
      <w:pPr>
        <w:jc w:val="center"/>
        <w:rPr>
          <w:rFonts w:ascii="Century Gothic" w:hAnsi="Century Gothic"/>
          <w:b/>
          <w:sz w:val="28"/>
          <w:szCs w:val="28"/>
        </w:rPr>
      </w:pPr>
      <w:r w:rsidRPr="00683938">
        <w:rPr>
          <w:rFonts w:ascii="Century Gothic" w:hAnsi="Century Gothic"/>
          <w:b/>
          <w:sz w:val="28"/>
          <w:szCs w:val="28"/>
        </w:rPr>
        <w:t>1</w:t>
      </w:r>
      <w:r w:rsidRPr="00683938">
        <w:rPr>
          <w:rFonts w:ascii="Century Gothic" w:hAnsi="Century Gothic"/>
          <w:b/>
          <w:sz w:val="28"/>
          <w:szCs w:val="28"/>
          <w:vertAlign w:val="superscript"/>
        </w:rPr>
        <w:t>st</w:t>
      </w:r>
      <w:r w:rsidRPr="00683938">
        <w:rPr>
          <w:rFonts w:ascii="Century Gothic" w:hAnsi="Century Gothic"/>
          <w:b/>
          <w:sz w:val="28"/>
          <w:szCs w:val="28"/>
        </w:rPr>
        <w:t xml:space="preserve"> Grade Supply List </w:t>
      </w:r>
      <w:r w:rsidR="00A70DFB">
        <w:rPr>
          <w:rFonts w:ascii="Century Gothic" w:hAnsi="Century Gothic"/>
          <w:b/>
          <w:sz w:val="28"/>
          <w:szCs w:val="28"/>
        </w:rPr>
        <w:t>2017-2018</w:t>
      </w:r>
    </w:p>
    <w:p w14:paraId="53765C3E" w14:textId="1DF51311" w:rsidR="00AD408C" w:rsidRDefault="00AD408C" w:rsidP="00AD408C">
      <w:pPr>
        <w:jc w:val="center"/>
        <w:rPr>
          <w:rFonts w:ascii="Century Gothic" w:hAnsi="Century Gothic"/>
          <w:b/>
          <w:sz w:val="28"/>
          <w:szCs w:val="28"/>
        </w:rPr>
      </w:pPr>
      <w:r w:rsidRPr="00683938">
        <w:rPr>
          <w:rFonts w:ascii="Century Gothic" w:hAnsi="Century Gothic"/>
          <w:b/>
          <w:sz w:val="28"/>
          <w:szCs w:val="28"/>
        </w:rPr>
        <w:t>Rosa Parks Elementary</w:t>
      </w:r>
    </w:p>
    <w:p w14:paraId="5DE928F9" w14:textId="77777777" w:rsidR="00683938" w:rsidRPr="00683938" w:rsidRDefault="00683938" w:rsidP="00AD408C">
      <w:pPr>
        <w:jc w:val="center"/>
        <w:rPr>
          <w:rFonts w:ascii="Century Gothic" w:hAnsi="Century Gothic"/>
          <w:b/>
          <w:sz w:val="28"/>
          <w:szCs w:val="28"/>
        </w:rPr>
      </w:pPr>
    </w:p>
    <w:p w14:paraId="7EBDA6FD" w14:textId="77777777" w:rsidR="00AD408C" w:rsidRPr="00683938" w:rsidRDefault="00AD408C" w:rsidP="00683938">
      <w:pPr>
        <w:rPr>
          <w:rFonts w:ascii="Century Gothic" w:hAnsi="Century Gothic"/>
        </w:rPr>
      </w:pPr>
    </w:p>
    <w:p w14:paraId="4CBC2A66" w14:textId="723CB6E9" w:rsidR="008F258E" w:rsidRPr="00683938" w:rsidRDefault="008F258E" w:rsidP="00683938">
      <w:pPr>
        <w:rPr>
          <w:rFonts w:ascii="Century Gothic" w:hAnsi="Century Gothic"/>
        </w:rPr>
      </w:pPr>
      <w:r w:rsidRPr="00683938">
        <w:rPr>
          <w:rFonts w:ascii="Century Gothic" w:hAnsi="Century Gothic"/>
        </w:rPr>
        <w:t>Please bring all supplies to Meet and Greet. It helps us so much if we can organize and put away materials before the first day of school. Thank you!</w:t>
      </w:r>
    </w:p>
    <w:p w14:paraId="1E41FD29" w14:textId="77777777" w:rsidR="00095375" w:rsidRPr="00683938" w:rsidRDefault="00095375" w:rsidP="008F258E">
      <w:pPr>
        <w:rPr>
          <w:rFonts w:ascii="Century Gothic" w:hAnsi="Century Gothic"/>
        </w:rPr>
      </w:pPr>
    </w:p>
    <w:p w14:paraId="278D039B" w14:textId="67D02B25" w:rsidR="00683938" w:rsidRPr="00683938" w:rsidRDefault="00683938" w:rsidP="00095375">
      <w:pPr>
        <w:pStyle w:val="BodyText"/>
        <w:jc w:val="center"/>
        <w:rPr>
          <w:rFonts w:ascii="Century Gothic" w:hAnsi="Century Gothic"/>
          <w:sz w:val="22"/>
          <w:szCs w:val="22"/>
        </w:rPr>
      </w:pPr>
    </w:p>
    <w:p w14:paraId="471D447C" w14:textId="52AA296A" w:rsidR="00683938" w:rsidRPr="00683938" w:rsidRDefault="00683938" w:rsidP="00683938">
      <w:pPr>
        <w:pStyle w:val="BodyText"/>
        <w:rPr>
          <w:rFonts w:ascii="Century Gothic" w:hAnsi="Century Gothic"/>
          <w:sz w:val="22"/>
          <w:szCs w:val="22"/>
        </w:rPr>
      </w:pPr>
      <w:r w:rsidRPr="00683938">
        <w:rPr>
          <w:rFonts w:ascii="Century Gothic" w:hAnsi="Century Gothic"/>
          <w:sz w:val="22"/>
          <w:szCs w:val="22"/>
        </w:rPr>
        <w:sym w:font="Wingdings" w:char="F06F"/>
      </w:r>
      <w:r w:rsidRPr="00683938">
        <w:rPr>
          <w:rFonts w:ascii="Century Gothic" w:hAnsi="Century Gothic"/>
          <w:sz w:val="22"/>
          <w:szCs w:val="22"/>
        </w:rPr>
        <w:t xml:space="preserve"> 35.00 </w:t>
      </w:r>
      <w:r w:rsidRPr="00683938">
        <w:rPr>
          <w:rFonts w:ascii="Century Gothic" w:hAnsi="Century Gothic"/>
          <w:b/>
          <w:sz w:val="22"/>
          <w:szCs w:val="22"/>
        </w:rPr>
        <w:t>CHECK</w:t>
      </w:r>
      <w:r w:rsidRPr="00683938">
        <w:rPr>
          <w:rFonts w:ascii="Century Gothic" w:hAnsi="Century Gothic"/>
          <w:sz w:val="22"/>
          <w:szCs w:val="22"/>
        </w:rPr>
        <w:t>…………………………</w:t>
      </w:r>
      <w:r w:rsidR="00452A63">
        <w:rPr>
          <w:rFonts w:ascii="Century Gothic" w:hAnsi="Century Gothic"/>
          <w:sz w:val="22"/>
          <w:szCs w:val="22"/>
        </w:rPr>
        <w:t>…</w:t>
      </w:r>
      <w:r w:rsidR="00760361">
        <w:rPr>
          <w:rFonts w:ascii="Century Gothic" w:hAnsi="Century Gothic"/>
          <w:sz w:val="22"/>
          <w:szCs w:val="22"/>
        </w:rPr>
        <w:t>……</w:t>
      </w:r>
      <w:r w:rsidR="00C811EE">
        <w:rPr>
          <w:rFonts w:ascii="Century Gothic" w:hAnsi="Century Gothic"/>
          <w:sz w:val="22"/>
          <w:szCs w:val="22"/>
        </w:rPr>
        <w:t>D</w:t>
      </w:r>
      <w:r w:rsidRPr="00683938">
        <w:rPr>
          <w:rFonts w:ascii="Century Gothic" w:hAnsi="Century Gothic"/>
          <w:sz w:val="22"/>
          <w:szCs w:val="22"/>
        </w:rPr>
        <w:t>onation to pay for copy paper, Kleenex,</w:t>
      </w:r>
    </w:p>
    <w:p w14:paraId="4B43175F" w14:textId="08800D6C" w:rsidR="008127A1" w:rsidRPr="00683938" w:rsidRDefault="00683938" w:rsidP="00683938">
      <w:pPr>
        <w:pStyle w:val="BodyText"/>
        <w:rPr>
          <w:rFonts w:ascii="Century Gothic" w:hAnsi="Century Gothic"/>
          <w:sz w:val="22"/>
          <w:szCs w:val="22"/>
        </w:rPr>
      </w:pPr>
      <w:r w:rsidRPr="00683938">
        <w:rPr>
          <w:rFonts w:ascii="Century Gothic" w:hAnsi="Century Gothic"/>
          <w:sz w:val="22"/>
          <w:szCs w:val="22"/>
        </w:rPr>
        <w:t xml:space="preserve">                                                              </w:t>
      </w:r>
      <w:r w:rsidR="00452A63">
        <w:rPr>
          <w:rFonts w:ascii="Century Gothic" w:hAnsi="Century Gothic"/>
          <w:sz w:val="22"/>
          <w:szCs w:val="22"/>
        </w:rPr>
        <w:t xml:space="preserve">   </w:t>
      </w:r>
      <w:r w:rsidR="00760361">
        <w:rPr>
          <w:rFonts w:ascii="Century Gothic" w:hAnsi="Century Gothic"/>
          <w:sz w:val="22"/>
          <w:szCs w:val="22"/>
        </w:rPr>
        <w:t xml:space="preserve">     </w:t>
      </w:r>
      <w:r w:rsidR="00452A63">
        <w:rPr>
          <w:rFonts w:ascii="Century Gothic" w:hAnsi="Century Gothic"/>
          <w:sz w:val="22"/>
          <w:szCs w:val="22"/>
        </w:rPr>
        <w:t xml:space="preserve">   </w:t>
      </w:r>
      <w:r w:rsidRPr="00683938">
        <w:rPr>
          <w:rFonts w:ascii="Century Gothic" w:hAnsi="Century Gothic"/>
          <w:sz w:val="22"/>
          <w:szCs w:val="22"/>
        </w:rPr>
        <w:t xml:space="preserve">Clorox wipes, hand sanitizer, chart paper and flair pens. </w:t>
      </w:r>
    </w:p>
    <w:p w14:paraId="67E463B6" w14:textId="77777777" w:rsidR="008127A1" w:rsidRPr="00683938" w:rsidRDefault="008127A1" w:rsidP="008127A1">
      <w:pPr>
        <w:rPr>
          <w:rFonts w:ascii="Century Gothic" w:hAnsi="Century Gothic"/>
        </w:rPr>
      </w:pPr>
    </w:p>
    <w:p w14:paraId="32CEB37F" w14:textId="0F2C33F6" w:rsidR="00683938" w:rsidRPr="00683938" w:rsidRDefault="00683938" w:rsidP="008127A1">
      <w:pPr>
        <w:numPr>
          <w:ilvl w:val="0"/>
          <w:numId w:val="6"/>
        </w:numPr>
        <w:tabs>
          <w:tab w:val="left" w:pos="450"/>
          <w:tab w:val="left" w:leader="dot" w:pos="4140"/>
        </w:tabs>
        <w:ind w:left="0" w:hanging="4140"/>
        <w:rPr>
          <w:rFonts w:ascii="Century Gothic" w:hAnsi="Century Gothic"/>
          <w:b/>
        </w:rPr>
      </w:pPr>
      <w:r w:rsidRPr="00683938">
        <w:rPr>
          <w:rFonts w:ascii="Century Gothic" w:hAnsi="Century Gothic"/>
        </w:rPr>
        <w:sym w:font="Wingdings" w:char="F06F"/>
      </w:r>
      <w:r w:rsidR="00A21767">
        <w:rPr>
          <w:rFonts w:ascii="Century Gothic" w:hAnsi="Century Gothic"/>
        </w:rPr>
        <w:t>$4.99</w:t>
      </w:r>
      <w:r w:rsidRPr="00683938">
        <w:rPr>
          <w:rFonts w:ascii="Century Gothic" w:hAnsi="Century Gothic"/>
          <w:b/>
        </w:rPr>
        <w:t xml:space="preserve"> CHECK</w:t>
      </w:r>
      <w:r w:rsidR="008127A1" w:rsidRPr="00683938">
        <w:rPr>
          <w:rFonts w:ascii="Century Gothic" w:hAnsi="Century Gothic"/>
        </w:rPr>
        <w:tab/>
      </w:r>
      <w:r w:rsidR="00A21767">
        <w:rPr>
          <w:rFonts w:ascii="Century Gothic" w:hAnsi="Century Gothic"/>
        </w:rPr>
        <w:t xml:space="preserve">     </w:t>
      </w:r>
      <w:r w:rsidR="008127A1" w:rsidRPr="00683938">
        <w:rPr>
          <w:rFonts w:ascii="Century Gothic" w:hAnsi="Century Gothic"/>
        </w:rPr>
        <w:t xml:space="preserve">Made out to Rosa Parks El. for </w:t>
      </w:r>
      <w:r w:rsidR="008127A1" w:rsidRPr="00683938">
        <w:rPr>
          <w:rFonts w:ascii="Century Gothic" w:hAnsi="Century Gothic"/>
          <w:i/>
        </w:rPr>
        <w:t>Scholastic</w:t>
      </w:r>
      <w:r w:rsidR="008127A1" w:rsidRPr="00683938">
        <w:rPr>
          <w:rFonts w:ascii="Century Gothic" w:hAnsi="Century Gothic"/>
        </w:rPr>
        <w:t xml:space="preserve"> </w:t>
      </w:r>
      <w:r w:rsidR="008127A1" w:rsidRPr="00683938">
        <w:rPr>
          <w:rFonts w:ascii="Century Gothic" w:hAnsi="Century Gothic"/>
          <w:i/>
        </w:rPr>
        <w:t>News</w:t>
      </w:r>
      <w:r w:rsidR="008127A1" w:rsidRPr="00683938">
        <w:rPr>
          <w:rFonts w:ascii="Century Gothic" w:hAnsi="Century Gothic"/>
        </w:rPr>
        <w:t xml:space="preserve"> magazine </w:t>
      </w:r>
    </w:p>
    <w:p w14:paraId="390F597D" w14:textId="77777777" w:rsidR="00683938" w:rsidRPr="00683938" w:rsidRDefault="00683938" w:rsidP="008127A1">
      <w:pPr>
        <w:numPr>
          <w:ilvl w:val="0"/>
          <w:numId w:val="6"/>
        </w:numPr>
        <w:tabs>
          <w:tab w:val="left" w:pos="450"/>
          <w:tab w:val="left" w:leader="dot" w:pos="4140"/>
        </w:tabs>
        <w:ind w:left="0" w:hanging="4140"/>
        <w:rPr>
          <w:rFonts w:ascii="Century Gothic" w:hAnsi="Century Gothic"/>
          <w:b/>
        </w:rPr>
      </w:pPr>
    </w:p>
    <w:p w14:paraId="2874D9DC" w14:textId="77777777" w:rsidR="00760361" w:rsidRDefault="00760361" w:rsidP="008127A1">
      <w:pPr>
        <w:numPr>
          <w:ilvl w:val="0"/>
          <w:numId w:val="6"/>
        </w:numPr>
        <w:tabs>
          <w:tab w:val="left" w:pos="450"/>
          <w:tab w:val="left" w:leader="dot" w:pos="4140"/>
        </w:tabs>
        <w:ind w:left="0" w:hanging="4140"/>
        <w:rPr>
          <w:rFonts w:ascii="Century Gothic" w:hAnsi="Century Gothic"/>
          <w:b/>
        </w:rPr>
      </w:pPr>
    </w:p>
    <w:p w14:paraId="6D56F22A" w14:textId="338FA334" w:rsidR="008127A1" w:rsidRPr="00683938" w:rsidRDefault="008127A1" w:rsidP="008127A1">
      <w:pPr>
        <w:numPr>
          <w:ilvl w:val="0"/>
          <w:numId w:val="6"/>
        </w:numPr>
        <w:tabs>
          <w:tab w:val="left" w:pos="450"/>
          <w:tab w:val="left" w:leader="dot" w:pos="4140"/>
        </w:tabs>
        <w:ind w:left="0" w:hanging="4140"/>
        <w:rPr>
          <w:rFonts w:ascii="Century Gothic" w:hAnsi="Century Gothic"/>
          <w:b/>
        </w:rPr>
      </w:pPr>
      <w:r w:rsidRPr="00683938">
        <w:rPr>
          <w:rFonts w:ascii="Century Gothic" w:hAnsi="Century Gothic"/>
          <w:b/>
        </w:rPr>
        <w:t>Personal Items (please label):</w:t>
      </w:r>
    </w:p>
    <w:p w14:paraId="45772A76" w14:textId="77777777" w:rsidR="00A21767" w:rsidRDefault="00A21767" w:rsidP="00A21767">
      <w:pPr>
        <w:spacing w:line="360" w:lineRule="auto"/>
        <w:rPr>
          <w:rFonts w:ascii="Century Gothic" w:hAnsi="Century Gothic"/>
          <w:b/>
        </w:rPr>
      </w:pPr>
    </w:p>
    <w:p w14:paraId="32780C87" w14:textId="3FAF5C5D" w:rsidR="00A21767" w:rsidRPr="00A21767" w:rsidRDefault="00A21767" w:rsidP="00A21767">
      <w:pPr>
        <w:pStyle w:val="ListParagraph"/>
        <w:numPr>
          <w:ilvl w:val="0"/>
          <w:numId w:val="6"/>
        </w:numPr>
        <w:spacing w:line="360" w:lineRule="auto"/>
        <w:ind w:left="720"/>
        <w:rPr>
          <w:sz w:val="28"/>
          <w:szCs w:val="28"/>
        </w:rPr>
      </w:pPr>
      <w:r w:rsidRPr="00A21767">
        <w:rPr>
          <w:sz w:val="28"/>
          <w:szCs w:val="28"/>
        </w:rPr>
        <w:t xml:space="preserve">4 boxes 24-count </w:t>
      </w:r>
      <w:r w:rsidRPr="00A21767">
        <w:rPr>
          <w:b/>
          <w:sz w:val="28"/>
          <w:szCs w:val="28"/>
          <w:u w:val="single"/>
        </w:rPr>
        <w:t>Crayola</w:t>
      </w:r>
      <w:r w:rsidRPr="00A21767">
        <w:rPr>
          <w:sz w:val="28"/>
          <w:szCs w:val="28"/>
        </w:rPr>
        <w:t xml:space="preserve"> crayons</w:t>
      </w:r>
    </w:p>
    <w:p w14:paraId="42856BD3" w14:textId="04A7A6C7" w:rsidR="00A21767" w:rsidRPr="00A21767" w:rsidRDefault="00A21767" w:rsidP="00A21767">
      <w:pPr>
        <w:pStyle w:val="ListParagraph"/>
        <w:numPr>
          <w:ilvl w:val="3"/>
          <w:numId w:val="8"/>
        </w:numPr>
        <w:spacing w:line="360" w:lineRule="auto"/>
        <w:ind w:left="720"/>
        <w:rPr>
          <w:sz w:val="28"/>
          <w:szCs w:val="28"/>
        </w:rPr>
      </w:pPr>
      <w:r w:rsidRPr="00A21767">
        <w:rPr>
          <w:sz w:val="28"/>
          <w:szCs w:val="28"/>
        </w:rPr>
        <w:t xml:space="preserve">3 </w:t>
      </w:r>
      <w:r w:rsidRPr="00A21767">
        <w:rPr>
          <w:b/>
          <w:sz w:val="28"/>
          <w:szCs w:val="28"/>
          <w:u w:val="single"/>
        </w:rPr>
        <w:t>Pink Pearl</w:t>
      </w:r>
      <w:r w:rsidRPr="00A21767">
        <w:rPr>
          <w:sz w:val="28"/>
          <w:szCs w:val="28"/>
        </w:rPr>
        <w:t xml:space="preserve"> erasers (not pencil top)</w:t>
      </w:r>
    </w:p>
    <w:p w14:paraId="13865882" w14:textId="287413F0" w:rsidR="00A21767" w:rsidRPr="00A21767" w:rsidRDefault="00A21767" w:rsidP="00A21767">
      <w:pPr>
        <w:pStyle w:val="ListParagraph"/>
        <w:numPr>
          <w:ilvl w:val="3"/>
          <w:numId w:val="8"/>
        </w:numPr>
        <w:spacing w:line="360" w:lineRule="auto"/>
        <w:ind w:left="720"/>
        <w:rPr>
          <w:sz w:val="28"/>
          <w:szCs w:val="28"/>
        </w:rPr>
      </w:pPr>
      <w:r w:rsidRPr="00A21767">
        <w:rPr>
          <w:sz w:val="28"/>
          <w:szCs w:val="28"/>
        </w:rPr>
        <w:t>1 pack of colored pencils</w:t>
      </w:r>
    </w:p>
    <w:p w14:paraId="23FE1CBD" w14:textId="6E5FBCDB" w:rsidR="00A21767" w:rsidRPr="00A21767" w:rsidRDefault="00A21767" w:rsidP="00A21767">
      <w:pPr>
        <w:pStyle w:val="ListParagraph"/>
        <w:numPr>
          <w:ilvl w:val="3"/>
          <w:numId w:val="8"/>
        </w:numPr>
        <w:spacing w:line="360" w:lineRule="auto"/>
        <w:ind w:left="720"/>
        <w:rPr>
          <w:sz w:val="28"/>
          <w:szCs w:val="28"/>
        </w:rPr>
      </w:pPr>
      <w:r w:rsidRPr="00A21767">
        <w:rPr>
          <w:sz w:val="28"/>
          <w:szCs w:val="28"/>
        </w:rPr>
        <w:t xml:space="preserve">24 </w:t>
      </w:r>
      <w:r w:rsidRPr="00A21767">
        <w:rPr>
          <w:b/>
          <w:sz w:val="28"/>
          <w:szCs w:val="28"/>
          <w:u w:val="single"/>
        </w:rPr>
        <w:t>Avery Permanent</w:t>
      </w:r>
      <w:r w:rsidRPr="00A2176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21767">
        <w:rPr>
          <w:sz w:val="28"/>
          <w:szCs w:val="28"/>
        </w:rPr>
        <w:t>not purple) glue sticks-small .26 oz</w:t>
      </w:r>
    </w:p>
    <w:p w14:paraId="66A14A43" w14:textId="4EC1C2F7" w:rsidR="00A21767" w:rsidRPr="00A21767" w:rsidRDefault="00A21767" w:rsidP="00A21767">
      <w:pPr>
        <w:pStyle w:val="ListParagraph"/>
        <w:numPr>
          <w:ilvl w:val="3"/>
          <w:numId w:val="8"/>
        </w:numPr>
        <w:spacing w:line="360" w:lineRule="auto"/>
        <w:ind w:left="720"/>
        <w:rPr>
          <w:sz w:val="28"/>
          <w:szCs w:val="28"/>
        </w:rPr>
      </w:pPr>
      <w:r w:rsidRPr="00A21767">
        <w:rPr>
          <w:sz w:val="28"/>
          <w:szCs w:val="28"/>
        </w:rPr>
        <w:t>2 black flair pens</w:t>
      </w:r>
    </w:p>
    <w:p w14:paraId="54AAD0BE" w14:textId="336E8211" w:rsidR="00A21767" w:rsidRPr="00A21767" w:rsidRDefault="00A21767" w:rsidP="00A21767">
      <w:pPr>
        <w:pStyle w:val="ListParagraph"/>
        <w:numPr>
          <w:ilvl w:val="3"/>
          <w:numId w:val="8"/>
        </w:numPr>
        <w:spacing w:line="360" w:lineRule="auto"/>
        <w:ind w:left="720"/>
        <w:rPr>
          <w:sz w:val="28"/>
          <w:szCs w:val="28"/>
        </w:rPr>
      </w:pPr>
      <w:r w:rsidRPr="00A21767">
        <w:rPr>
          <w:sz w:val="28"/>
          <w:szCs w:val="28"/>
        </w:rPr>
        <w:t>1 watercolor palate- Prang or Crayola</w:t>
      </w:r>
    </w:p>
    <w:p w14:paraId="3816F226" w14:textId="75DFB855" w:rsidR="00A21767" w:rsidRPr="00A21767" w:rsidRDefault="00A21767" w:rsidP="00A21767">
      <w:pPr>
        <w:pStyle w:val="ListParagraph"/>
        <w:numPr>
          <w:ilvl w:val="3"/>
          <w:numId w:val="8"/>
        </w:numPr>
        <w:spacing w:line="360" w:lineRule="auto"/>
        <w:ind w:left="720"/>
        <w:rPr>
          <w:b/>
          <w:sz w:val="28"/>
          <w:szCs w:val="28"/>
          <w:u w:val="single"/>
        </w:rPr>
      </w:pPr>
      <w:r w:rsidRPr="00A21767">
        <w:rPr>
          <w:sz w:val="28"/>
          <w:szCs w:val="28"/>
        </w:rPr>
        <w:t>1 blue plastic folder (</w:t>
      </w:r>
      <w:r w:rsidRPr="00A21767">
        <w:rPr>
          <w:b/>
          <w:sz w:val="28"/>
          <w:szCs w:val="28"/>
        </w:rPr>
        <w:t>No 3-ring inserts inside)</w:t>
      </w:r>
    </w:p>
    <w:p w14:paraId="63546F93" w14:textId="332CBA43" w:rsidR="00A21767" w:rsidRPr="00A21767" w:rsidRDefault="00A21767" w:rsidP="00A21767">
      <w:pPr>
        <w:pStyle w:val="ListParagraph"/>
        <w:numPr>
          <w:ilvl w:val="3"/>
          <w:numId w:val="8"/>
        </w:numPr>
        <w:spacing w:line="360" w:lineRule="auto"/>
        <w:ind w:left="720"/>
        <w:rPr>
          <w:sz w:val="28"/>
          <w:szCs w:val="28"/>
        </w:rPr>
      </w:pPr>
      <w:r w:rsidRPr="00A21767">
        <w:rPr>
          <w:sz w:val="28"/>
          <w:szCs w:val="28"/>
        </w:rPr>
        <w:t>2 white/black composition notebooks- primary lined</w:t>
      </w:r>
    </w:p>
    <w:p w14:paraId="39493717" w14:textId="36A740A0" w:rsidR="00A21767" w:rsidRPr="00A21767" w:rsidRDefault="00A21767" w:rsidP="00A21767">
      <w:pPr>
        <w:pStyle w:val="ListParagraph"/>
        <w:numPr>
          <w:ilvl w:val="3"/>
          <w:numId w:val="8"/>
        </w:numPr>
        <w:spacing w:line="360" w:lineRule="auto"/>
        <w:ind w:left="720"/>
        <w:rPr>
          <w:b/>
          <w:sz w:val="28"/>
          <w:szCs w:val="28"/>
          <w:u w:val="single"/>
        </w:rPr>
      </w:pPr>
      <w:r w:rsidRPr="00A21767">
        <w:rPr>
          <w:sz w:val="28"/>
          <w:szCs w:val="28"/>
        </w:rPr>
        <w:t>2 yellow 2 pocket folders (</w:t>
      </w:r>
      <w:r w:rsidRPr="00A21767">
        <w:rPr>
          <w:b/>
          <w:sz w:val="28"/>
          <w:szCs w:val="28"/>
        </w:rPr>
        <w:t>No 3-ring inserts inside)</w:t>
      </w:r>
    </w:p>
    <w:p w14:paraId="48D33B48" w14:textId="51113B28" w:rsidR="00A21767" w:rsidRPr="00A21767" w:rsidRDefault="00A21767" w:rsidP="00A21767">
      <w:pPr>
        <w:pStyle w:val="ListParagraph"/>
        <w:numPr>
          <w:ilvl w:val="3"/>
          <w:numId w:val="8"/>
        </w:numPr>
        <w:spacing w:line="360" w:lineRule="auto"/>
        <w:ind w:left="720"/>
        <w:rPr>
          <w:sz w:val="28"/>
          <w:szCs w:val="28"/>
        </w:rPr>
      </w:pPr>
      <w:r w:rsidRPr="00A21767">
        <w:rPr>
          <w:sz w:val="28"/>
          <w:szCs w:val="28"/>
        </w:rPr>
        <w:t xml:space="preserve">3 boxes </w:t>
      </w:r>
      <w:r w:rsidRPr="00A21767">
        <w:rPr>
          <w:b/>
          <w:sz w:val="28"/>
          <w:szCs w:val="28"/>
          <w:u w:val="single"/>
        </w:rPr>
        <w:t>Ticonderoga</w:t>
      </w:r>
      <w:r w:rsidRPr="00A21767">
        <w:rPr>
          <w:sz w:val="28"/>
          <w:szCs w:val="28"/>
        </w:rPr>
        <w:t xml:space="preserve"> #2 pencils (pre-sharpened if possible)</w:t>
      </w:r>
    </w:p>
    <w:p w14:paraId="6A960F65" w14:textId="0F1D206B" w:rsidR="00A21767" w:rsidRPr="00A21767" w:rsidRDefault="00A21767" w:rsidP="00A21767">
      <w:pPr>
        <w:pStyle w:val="ListParagraph"/>
        <w:numPr>
          <w:ilvl w:val="3"/>
          <w:numId w:val="8"/>
        </w:numPr>
        <w:spacing w:line="360" w:lineRule="auto"/>
        <w:ind w:left="720"/>
        <w:rPr>
          <w:sz w:val="28"/>
          <w:szCs w:val="28"/>
        </w:rPr>
      </w:pPr>
      <w:r w:rsidRPr="00A21767">
        <w:rPr>
          <w:sz w:val="28"/>
          <w:szCs w:val="28"/>
        </w:rPr>
        <w:t xml:space="preserve">1 red two pocket folder </w:t>
      </w:r>
      <w:r w:rsidRPr="00A21767">
        <w:rPr>
          <w:b/>
          <w:sz w:val="28"/>
          <w:szCs w:val="28"/>
        </w:rPr>
        <w:t>(NO 3-ring insert inside)</w:t>
      </w:r>
      <w:r w:rsidRPr="00A21767">
        <w:rPr>
          <w:sz w:val="28"/>
          <w:szCs w:val="28"/>
        </w:rPr>
        <w:t xml:space="preserve"> </w:t>
      </w:r>
    </w:p>
    <w:p w14:paraId="19D99885" w14:textId="7948FA6F" w:rsidR="00A21767" w:rsidRPr="00A21767" w:rsidRDefault="00A21767" w:rsidP="00A21767">
      <w:pPr>
        <w:pStyle w:val="ListParagraph"/>
        <w:numPr>
          <w:ilvl w:val="3"/>
          <w:numId w:val="7"/>
        </w:numPr>
        <w:spacing w:line="360" w:lineRule="auto"/>
        <w:ind w:left="720"/>
        <w:rPr>
          <w:b/>
          <w:sz w:val="28"/>
          <w:szCs w:val="28"/>
        </w:rPr>
      </w:pPr>
      <w:r w:rsidRPr="00A21767">
        <w:rPr>
          <w:sz w:val="28"/>
          <w:szCs w:val="28"/>
        </w:rPr>
        <w:t xml:space="preserve">1 green two pocket folder </w:t>
      </w:r>
      <w:r w:rsidRPr="00A21767">
        <w:rPr>
          <w:b/>
          <w:sz w:val="28"/>
          <w:szCs w:val="28"/>
        </w:rPr>
        <w:t>(NO 3-ring insert inside)</w:t>
      </w:r>
    </w:p>
    <w:p w14:paraId="72ABC35E" w14:textId="77777777" w:rsidR="00A21767" w:rsidRDefault="00A21767" w:rsidP="00A21767">
      <w:pPr>
        <w:spacing w:line="360" w:lineRule="auto"/>
        <w:rPr>
          <w:sz w:val="28"/>
          <w:szCs w:val="28"/>
        </w:rPr>
      </w:pPr>
    </w:p>
    <w:p w14:paraId="4511832A" w14:textId="09589992" w:rsidR="008F258E" w:rsidRPr="00683938" w:rsidRDefault="00FA1AD7" w:rsidP="00AD408C">
      <w:pPr>
        <w:spacing w:line="360" w:lineRule="auto"/>
        <w:rPr>
          <w:rFonts w:ascii="Century Gothic" w:hAnsi="Century Gothic"/>
          <w:b/>
          <w:u w:val="single"/>
        </w:rPr>
      </w:pPr>
      <w:r w:rsidRPr="00FA1AD7">
        <w:rPr>
          <w:rFonts w:ascii="Century Gothic" w:hAnsi="Century Gothic"/>
          <w:b/>
        </w:rPr>
        <w:t>Thank you for your generosity and sending these items to school in a timely manner.</w:t>
      </w:r>
      <w:r w:rsidRPr="00202E36">
        <w:rPr>
          <w:rFonts w:ascii="Century Gothic" w:hAnsi="Century Gothic"/>
        </w:rPr>
        <w:t xml:space="preserve"> </w:t>
      </w:r>
      <w:r w:rsidR="009512E9" w:rsidRPr="00683938">
        <w:rPr>
          <w:rFonts w:ascii="Century Gothic" w:hAnsi="Century Gothic"/>
          <w:b/>
        </w:rPr>
        <w:t xml:space="preserve">When you come to </w:t>
      </w:r>
      <w:r w:rsidR="006F0A10">
        <w:rPr>
          <w:rFonts w:ascii="Century Gothic" w:hAnsi="Century Gothic"/>
          <w:b/>
        </w:rPr>
        <w:t xml:space="preserve">Meet </w:t>
      </w:r>
      <w:bookmarkStart w:id="0" w:name="_GoBack"/>
      <w:bookmarkEnd w:id="0"/>
      <w:r w:rsidR="009512E9" w:rsidRPr="00683938">
        <w:rPr>
          <w:rFonts w:ascii="Century Gothic" w:hAnsi="Century Gothic"/>
          <w:b/>
        </w:rPr>
        <w:t>and G</w:t>
      </w:r>
      <w:r w:rsidR="008F258E" w:rsidRPr="00683938">
        <w:rPr>
          <w:rFonts w:ascii="Century Gothic" w:hAnsi="Century Gothic"/>
          <w:b/>
        </w:rPr>
        <w:t xml:space="preserve">reet each teacher will have a wish list of items they would love to have for their </w:t>
      </w:r>
      <w:r w:rsidR="009512E9" w:rsidRPr="00683938">
        <w:rPr>
          <w:rFonts w:ascii="Century Gothic" w:hAnsi="Century Gothic"/>
          <w:b/>
        </w:rPr>
        <w:t>classroom</w:t>
      </w:r>
      <w:r w:rsidR="008F258E" w:rsidRPr="00683938">
        <w:rPr>
          <w:rFonts w:ascii="Century Gothic" w:hAnsi="Century Gothic"/>
          <w:b/>
        </w:rPr>
        <w:t xml:space="preserve">. </w:t>
      </w:r>
    </w:p>
    <w:p w14:paraId="4BE1AACA" w14:textId="77777777" w:rsidR="00AD408C" w:rsidRPr="00683938" w:rsidRDefault="00AD408C">
      <w:pPr>
        <w:rPr>
          <w:rFonts w:ascii="Century Gothic" w:hAnsi="Century Gothic"/>
        </w:rPr>
      </w:pPr>
    </w:p>
    <w:sectPr w:rsidR="00AD408C" w:rsidRPr="00683938" w:rsidSect="00AD4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EC7"/>
    <w:multiLevelType w:val="hybridMultilevel"/>
    <w:tmpl w:val="4C92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AF1"/>
    <w:multiLevelType w:val="hybridMultilevel"/>
    <w:tmpl w:val="EA882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752BC"/>
    <w:multiLevelType w:val="hybridMultilevel"/>
    <w:tmpl w:val="C8B0C5DC"/>
    <w:lvl w:ilvl="0" w:tplc="C008A776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EE0B8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63C1"/>
    <w:multiLevelType w:val="hybridMultilevel"/>
    <w:tmpl w:val="7480C774"/>
    <w:lvl w:ilvl="0" w:tplc="C008A7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8A776">
      <w:start w:val="1"/>
      <w:numFmt w:val="bullet"/>
      <w:lvlText w:val="¨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0F5D"/>
    <w:multiLevelType w:val="hybridMultilevel"/>
    <w:tmpl w:val="EB7E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16258"/>
    <w:multiLevelType w:val="hybridMultilevel"/>
    <w:tmpl w:val="09EC1C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C676D"/>
    <w:multiLevelType w:val="hybridMultilevel"/>
    <w:tmpl w:val="3954AFE8"/>
    <w:lvl w:ilvl="0" w:tplc="040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67ED3ACD"/>
    <w:multiLevelType w:val="hybridMultilevel"/>
    <w:tmpl w:val="61B25E78"/>
    <w:lvl w:ilvl="0" w:tplc="C008A7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8A776">
      <w:start w:val="1"/>
      <w:numFmt w:val="bullet"/>
      <w:lvlText w:val="¨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8C"/>
    <w:rsid w:val="00033686"/>
    <w:rsid w:val="00095375"/>
    <w:rsid w:val="000A712D"/>
    <w:rsid w:val="001238C4"/>
    <w:rsid w:val="001309AD"/>
    <w:rsid w:val="001D5F59"/>
    <w:rsid w:val="003275D6"/>
    <w:rsid w:val="004070BC"/>
    <w:rsid w:val="004305F5"/>
    <w:rsid w:val="00450844"/>
    <w:rsid w:val="0045290C"/>
    <w:rsid w:val="00452A63"/>
    <w:rsid w:val="004E4F7B"/>
    <w:rsid w:val="004F0A5E"/>
    <w:rsid w:val="005446A1"/>
    <w:rsid w:val="00562E91"/>
    <w:rsid w:val="00626E8C"/>
    <w:rsid w:val="006459B2"/>
    <w:rsid w:val="00657484"/>
    <w:rsid w:val="00683938"/>
    <w:rsid w:val="006F0A10"/>
    <w:rsid w:val="00760361"/>
    <w:rsid w:val="00762ABB"/>
    <w:rsid w:val="007B3E97"/>
    <w:rsid w:val="007C3F96"/>
    <w:rsid w:val="008127A1"/>
    <w:rsid w:val="00815C23"/>
    <w:rsid w:val="00846761"/>
    <w:rsid w:val="008B0E4E"/>
    <w:rsid w:val="008F258E"/>
    <w:rsid w:val="00916CDB"/>
    <w:rsid w:val="009512E9"/>
    <w:rsid w:val="00984104"/>
    <w:rsid w:val="009C47E2"/>
    <w:rsid w:val="00A21767"/>
    <w:rsid w:val="00A70DFB"/>
    <w:rsid w:val="00A85633"/>
    <w:rsid w:val="00AD408C"/>
    <w:rsid w:val="00B46C41"/>
    <w:rsid w:val="00C811EE"/>
    <w:rsid w:val="00D519AD"/>
    <w:rsid w:val="00D807FF"/>
    <w:rsid w:val="00E5365C"/>
    <w:rsid w:val="00E83520"/>
    <w:rsid w:val="00E91421"/>
    <w:rsid w:val="00F413CF"/>
    <w:rsid w:val="00F453BE"/>
    <w:rsid w:val="00FA1AD7"/>
    <w:rsid w:val="00F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DB3C"/>
  <w15:docId w15:val="{D62098F2-6363-4E7D-AE60-ECAFE5AA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4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7FF"/>
    <w:pPr>
      <w:ind w:left="720"/>
      <w:contextualSpacing/>
    </w:pPr>
  </w:style>
  <w:style w:type="paragraph" w:styleId="BodyText">
    <w:name w:val="Body Text"/>
    <w:basedOn w:val="Normal"/>
    <w:link w:val="BodyTextChar"/>
    <w:rsid w:val="00095375"/>
    <w:rPr>
      <w:rFonts w:ascii="Tekton" w:eastAsia="Times New Roman" w:hAnsi="Tekton" w:cs="Times New Roman"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095375"/>
    <w:rPr>
      <w:rFonts w:ascii="Tekton" w:eastAsia="Times New Roman" w:hAnsi="Tekto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nge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F8F2D7EEF0B47ACE6383587C6D20C" ma:contentTypeVersion="0" ma:contentTypeDescription="Create a new document." ma:contentTypeScope="" ma:versionID="5f814edb774ff623bfd494890c49a4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d07fef926a925710c86e9f794ae3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705CF-C422-443E-A6DC-38383685880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B6248FF-D22B-4244-8246-C426372E220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CDA85A-8A0C-4A89-B8BA-965454AFF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C047FC-B6C3-436D-A9B7-FA2E77E3F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Lewis, Michelle</cp:lastModifiedBy>
  <cp:revision>4</cp:revision>
  <cp:lastPrinted>2016-06-14T17:16:00Z</cp:lastPrinted>
  <dcterms:created xsi:type="dcterms:W3CDTF">2017-06-20T19:25:00Z</dcterms:created>
  <dcterms:modified xsi:type="dcterms:W3CDTF">2017-06-29T16:47:00Z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0x010100982F8F2D7EEF0B47ACE6383587C6D20C</vt:lpwstr>
  </property>
  <property fmtid="{D5CDD505-2E9C-101B-9397-08002B2CF9AE}" pid="3" name="IsMyDocuments">
    <vt:bool>true</vt:bool>
  </property>
</Properties>
</file>